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21E8" w14:textId="3BBB16A7" w:rsidR="00690A98" w:rsidRPr="00D151CF" w:rsidRDefault="00D151CF" w:rsidP="00D151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2E6E1D" wp14:editId="7BF2D487">
            <wp:simplePos x="0" y="0"/>
            <wp:positionH relativeFrom="column">
              <wp:posOffset>-1543050</wp:posOffset>
            </wp:positionH>
            <wp:positionV relativeFrom="paragraph">
              <wp:posOffset>-1625600</wp:posOffset>
            </wp:positionV>
            <wp:extent cx="9555480" cy="7398385"/>
            <wp:effectExtent l="0" t="0" r="762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480" cy="73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0A98" w:rsidRPr="00D15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80" w:right="2880" w:bottom="216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C0B2" w14:textId="77777777" w:rsidR="00AB519B" w:rsidRDefault="00AB519B">
      <w:r>
        <w:separator/>
      </w:r>
    </w:p>
  </w:endnote>
  <w:endnote w:type="continuationSeparator" w:id="0">
    <w:p w14:paraId="7B87D6DC" w14:textId="77777777" w:rsidR="00AB519B" w:rsidRDefault="00AB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F3DC" w14:textId="77777777" w:rsidR="00690A98" w:rsidRDefault="00690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2410" w14:textId="77777777" w:rsidR="00690A98" w:rsidRDefault="00690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6E9A" w14:textId="77777777" w:rsidR="00690A98" w:rsidRDefault="0069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B243" w14:textId="77777777" w:rsidR="00AB519B" w:rsidRDefault="00AB519B">
      <w:r>
        <w:separator/>
      </w:r>
    </w:p>
  </w:footnote>
  <w:footnote w:type="continuationSeparator" w:id="0">
    <w:p w14:paraId="61D63D11" w14:textId="77777777" w:rsidR="00AB519B" w:rsidRDefault="00AB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D01B" w14:textId="77777777" w:rsidR="00690A98" w:rsidRDefault="00690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0CB2" w14:textId="77777777" w:rsidR="00690A98" w:rsidRDefault="00690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694E" w14:textId="77777777" w:rsidR="00690A98" w:rsidRDefault="00690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AA"/>
    <w:rsid w:val="000158BB"/>
    <w:rsid w:val="00322790"/>
    <w:rsid w:val="003D39AA"/>
    <w:rsid w:val="004579DE"/>
    <w:rsid w:val="0046186C"/>
    <w:rsid w:val="00530171"/>
    <w:rsid w:val="00690A98"/>
    <w:rsid w:val="00AB519B"/>
    <w:rsid w:val="00AC2876"/>
    <w:rsid w:val="00D151CF"/>
    <w:rsid w:val="00DC0748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D1A31"/>
  <w15:chartTrackingRefBased/>
  <w15:docId w15:val="{FA292BDD-C897-4391-BE69-5F66931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930" w:themeColor="text2"/>
        <w:sz w:val="32"/>
        <w:szCs w:val="3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9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jc w:val="left"/>
      <w:outlineLvl w:val="0"/>
    </w:pPr>
    <w:rPr>
      <w:rFonts w:asciiTheme="majorHAnsi" w:eastAsiaTheme="majorEastAsia" w:hAnsiTheme="majorHAnsi" w:cstheme="majorBidi"/>
      <w:color w:val="D32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paragraph" w:styleId="Subtitle">
    <w:name w:val="Subtitle"/>
    <w:basedOn w:val="Normal"/>
    <w:link w:val="SubtitleChar"/>
    <w:uiPriority w:val="8"/>
    <w:qFormat/>
    <w:pPr>
      <w:numPr>
        <w:ilvl w:val="1"/>
      </w:numPr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8"/>
    <w:rPr>
      <w:sz w:val="40"/>
      <w:szCs w:val="4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paragraph" w:customStyle="1" w:styleId="Name">
    <w:name w:val="Name"/>
    <w:basedOn w:val="Normal"/>
    <w:uiPriority w:val="8"/>
    <w:qFormat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6186C"/>
    <w:rPr>
      <w:color w:val="2FA9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t\AppData\Roaming\Microsoft\Templates\Birthday%20gift%20certificate%20(Bright%20design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Custom 9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gift certificate (Bright design)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</dc:creator>
  <cp:keywords/>
  <dc:description/>
  <cp:lastModifiedBy> </cp:lastModifiedBy>
  <cp:revision>2</cp:revision>
  <cp:lastPrinted>2019-11-24T21:29:00Z</cp:lastPrinted>
  <dcterms:created xsi:type="dcterms:W3CDTF">2019-11-24T22:01:00Z</dcterms:created>
  <dcterms:modified xsi:type="dcterms:W3CDTF">2019-11-24T22:01:00Z</dcterms:modified>
  <cp:version/>
</cp:coreProperties>
</file>